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629" w:rsidRDefault="00E11E2E" w:rsidP="0043165D">
      <w:pPr>
        <w:pStyle w:val="NormalWeb"/>
        <w:spacing w:before="0" w:beforeAutospacing="0" w:after="0" w:afterAutospacing="0"/>
        <w:rPr>
          <w:b/>
          <w:sz w:val="18"/>
          <w:szCs w:val="18"/>
        </w:rPr>
      </w:pPr>
      <w:r>
        <w:rPr>
          <w:b/>
          <w:sz w:val="18"/>
          <w:szCs w:val="18"/>
        </w:rPr>
        <w:t xml:space="preserve"> </w:t>
      </w:r>
    </w:p>
    <w:p w:rsidR="00B3499C" w:rsidRDefault="00B3499C" w:rsidP="0043165D">
      <w:pPr>
        <w:pStyle w:val="NormalWeb"/>
        <w:spacing w:before="0" w:beforeAutospacing="0" w:after="0" w:afterAutospacing="0"/>
        <w:rPr>
          <w:b/>
          <w:sz w:val="18"/>
          <w:szCs w:val="18"/>
        </w:rPr>
      </w:pPr>
    </w:p>
    <w:p w:rsidR="00B3499C" w:rsidRDefault="00B3499C" w:rsidP="0043165D">
      <w:pPr>
        <w:pStyle w:val="NormalWeb"/>
        <w:spacing w:before="0" w:beforeAutospacing="0" w:after="0" w:afterAutospacing="0"/>
        <w:rPr>
          <w:b/>
          <w:sz w:val="18"/>
          <w:szCs w:val="18"/>
        </w:rPr>
      </w:pPr>
    </w:p>
    <w:p w:rsidR="00722313" w:rsidRDefault="00722313" w:rsidP="004B5105">
      <w:pPr>
        <w:pStyle w:val="NormalWeb"/>
        <w:spacing w:before="0" w:beforeAutospacing="0" w:after="0" w:afterAutospacing="0"/>
        <w:rPr>
          <w:b/>
          <w:sz w:val="18"/>
          <w:szCs w:val="18"/>
        </w:rPr>
      </w:pPr>
    </w:p>
    <w:p w:rsidR="00BB5A4B" w:rsidRDefault="00CF350B" w:rsidP="00CF350B">
      <w:pPr>
        <w:pStyle w:val="NormalWeb"/>
        <w:spacing w:before="0" w:beforeAutospacing="0" w:after="0" w:afterAutospacing="0"/>
        <w:jc w:val="center"/>
        <w:rPr>
          <w:b/>
          <w:sz w:val="18"/>
          <w:szCs w:val="18"/>
        </w:rPr>
      </w:pPr>
      <w:r w:rsidRPr="00B864B3">
        <w:rPr>
          <w:b/>
          <w:sz w:val="18"/>
          <w:szCs w:val="18"/>
        </w:rPr>
        <w:t>T.</w:t>
      </w:r>
      <w:r w:rsidR="001D73D8" w:rsidRPr="00B864B3">
        <w:rPr>
          <w:b/>
          <w:sz w:val="18"/>
          <w:szCs w:val="18"/>
        </w:rPr>
        <w:t>C.</w:t>
      </w:r>
      <w:r w:rsidRPr="00B864B3">
        <w:rPr>
          <w:b/>
          <w:sz w:val="18"/>
          <w:szCs w:val="18"/>
        </w:rPr>
        <w:t xml:space="preserve"> </w:t>
      </w:r>
    </w:p>
    <w:p w:rsidR="001D73D8" w:rsidRPr="00B864B3" w:rsidRDefault="00805FDF" w:rsidP="00CF350B">
      <w:pPr>
        <w:pStyle w:val="NormalWeb"/>
        <w:spacing w:before="0" w:beforeAutospacing="0" w:after="0" w:afterAutospacing="0"/>
        <w:jc w:val="center"/>
        <w:rPr>
          <w:b/>
          <w:sz w:val="18"/>
          <w:szCs w:val="18"/>
        </w:rPr>
      </w:pPr>
      <w:r w:rsidRPr="00B864B3">
        <w:rPr>
          <w:b/>
          <w:sz w:val="18"/>
          <w:szCs w:val="18"/>
        </w:rPr>
        <w:t>KİLİS 7 ARALIK ÜNİVERSİTESİ</w:t>
      </w:r>
      <w:r w:rsidR="00BC1948" w:rsidRPr="00B864B3">
        <w:rPr>
          <w:b/>
          <w:sz w:val="18"/>
          <w:szCs w:val="18"/>
        </w:rPr>
        <w:t xml:space="preserve"> </w:t>
      </w:r>
      <w:r w:rsidR="001D73D8" w:rsidRPr="00B864B3">
        <w:rPr>
          <w:b/>
          <w:sz w:val="18"/>
          <w:szCs w:val="18"/>
        </w:rPr>
        <w:t>REKTÖRLÜĞÜ’NDEN</w:t>
      </w:r>
    </w:p>
    <w:p w:rsidR="001D73D8" w:rsidRPr="00E351B8" w:rsidRDefault="001D73D8" w:rsidP="001D73D8">
      <w:pPr>
        <w:pStyle w:val="NormalWeb"/>
        <w:spacing w:before="0" w:beforeAutospacing="0" w:after="0" w:afterAutospacing="0"/>
        <w:ind w:firstLine="709"/>
        <w:jc w:val="both"/>
        <w:rPr>
          <w:sz w:val="20"/>
          <w:szCs w:val="20"/>
        </w:rPr>
      </w:pPr>
    </w:p>
    <w:p w:rsidR="001D73D8" w:rsidRDefault="001D73D8" w:rsidP="00677F7B">
      <w:pPr>
        <w:pStyle w:val="NormalWeb"/>
        <w:spacing w:before="0" w:beforeAutospacing="0" w:after="0" w:afterAutospacing="0"/>
        <w:ind w:firstLine="708"/>
        <w:jc w:val="both"/>
        <w:rPr>
          <w:sz w:val="20"/>
          <w:szCs w:val="20"/>
        </w:rPr>
      </w:pPr>
      <w:r w:rsidRPr="00E351B8">
        <w:rPr>
          <w:sz w:val="20"/>
          <w:szCs w:val="20"/>
        </w:rPr>
        <w:t>Üniversitemizin aşağı</w:t>
      </w:r>
      <w:r w:rsidR="00E017D6">
        <w:rPr>
          <w:sz w:val="20"/>
          <w:szCs w:val="20"/>
        </w:rPr>
        <w:t>da belirtilen birimlerine 2547 S</w:t>
      </w:r>
      <w:r w:rsidR="005A2F32">
        <w:rPr>
          <w:sz w:val="20"/>
          <w:szCs w:val="20"/>
        </w:rPr>
        <w:t>ayılı Kanun, 657 sayılı Devlet Memurları Kanunu’nun 48. Maddesi ile</w:t>
      </w:r>
      <w:r w:rsidRPr="00E351B8">
        <w:rPr>
          <w:sz w:val="20"/>
          <w:szCs w:val="20"/>
        </w:rPr>
        <w:t xml:space="preserve"> Öğretim Üyeliğine Yükseltilme ve Atanma Yönetmeliği’nin ilgili m</w:t>
      </w:r>
      <w:r w:rsidR="009E6B23" w:rsidRPr="00E351B8">
        <w:rPr>
          <w:sz w:val="20"/>
          <w:szCs w:val="20"/>
        </w:rPr>
        <w:t xml:space="preserve">addeleri </w:t>
      </w:r>
      <w:r w:rsidR="002D0737">
        <w:rPr>
          <w:sz w:val="20"/>
          <w:szCs w:val="20"/>
        </w:rPr>
        <w:t xml:space="preserve">uyarınca </w:t>
      </w:r>
      <w:r w:rsidR="002877F7">
        <w:rPr>
          <w:sz w:val="20"/>
          <w:szCs w:val="20"/>
        </w:rPr>
        <w:t>öğretim üyesi</w:t>
      </w:r>
      <w:r w:rsidR="00283ED0" w:rsidRPr="00E351B8">
        <w:rPr>
          <w:sz w:val="20"/>
          <w:szCs w:val="20"/>
        </w:rPr>
        <w:t xml:space="preserve"> </w:t>
      </w:r>
      <w:r w:rsidRPr="00E351B8">
        <w:rPr>
          <w:sz w:val="20"/>
          <w:szCs w:val="20"/>
        </w:rPr>
        <w:t xml:space="preserve">alınacaktır. </w:t>
      </w:r>
      <w:r w:rsidR="00F43D9F">
        <w:rPr>
          <w:b/>
          <w:sz w:val="20"/>
          <w:szCs w:val="20"/>
        </w:rPr>
        <w:t>Başvuru süresi ilanın yayın t</w:t>
      </w:r>
      <w:r w:rsidRPr="00930DC5">
        <w:rPr>
          <w:b/>
          <w:sz w:val="20"/>
          <w:szCs w:val="20"/>
        </w:rPr>
        <w:t>arihinden itibaren</w:t>
      </w:r>
      <w:r w:rsidR="009C058E" w:rsidRPr="00930DC5">
        <w:rPr>
          <w:b/>
          <w:sz w:val="20"/>
          <w:szCs w:val="20"/>
        </w:rPr>
        <w:t xml:space="preserve"> </w:t>
      </w:r>
      <w:r w:rsidR="00930DC5">
        <w:rPr>
          <w:b/>
          <w:sz w:val="20"/>
          <w:szCs w:val="20"/>
        </w:rPr>
        <w:t xml:space="preserve">on </w:t>
      </w:r>
      <w:r w:rsidR="00F85B77" w:rsidRPr="00930DC5">
        <w:rPr>
          <w:b/>
          <w:sz w:val="20"/>
          <w:szCs w:val="20"/>
        </w:rPr>
        <w:t>b</w:t>
      </w:r>
      <w:r w:rsidRPr="00930DC5">
        <w:rPr>
          <w:b/>
          <w:sz w:val="20"/>
          <w:szCs w:val="20"/>
        </w:rPr>
        <w:t>eş (</w:t>
      </w:r>
      <w:r w:rsidR="00930DC5">
        <w:rPr>
          <w:b/>
          <w:sz w:val="20"/>
          <w:szCs w:val="20"/>
        </w:rPr>
        <w:t>1</w:t>
      </w:r>
      <w:r w:rsidRPr="00930DC5">
        <w:rPr>
          <w:b/>
          <w:sz w:val="20"/>
          <w:szCs w:val="20"/>
        </w:rPr>
        <w:t>5) gündür</w:t>
      </w:r>
      <w:r w:rsidRPr="00E351B8">
        <w:rPr>
          <w:sz w:val="20"/>
          <w:szCs w:val="20"/>
        </w:rPr>
        <w:t>. Başvurular şahsen yapılacak olup, süresi içinde yapılmayan başvurular, eksik belgeli dosyalar ve postayla yapılacak başvurular kabul edilmeyecektir.</w:t>
      </w:r>
    </w:p>
    <w:p w:rsidR="00F753B1" w:rsidRDefault="00F753B1" w:rsidP="00E017D6">
      <w:pPr>
        <w:pStyle w:val="NormalWeb"/>
        <w:tabs>
          <w:tab w:val="num" w:pos="2028"/>
        </w:tabs>
        <w:spacing w:before="0" w:beforeAutospacing="0" w:after="0" w:afterAutospacing="0"/>
        <w:jc w:val="both"/>
        <w:rPr>
          <w:sz w:val="20"/>
          <w:szCs w:val="20"/>
        </w:rPr>
      </w:pPr>
      <w:r w:rsidRPr="00C45159">
        <w:rPr>
          <w:sz w:val="20"/>
          <w:szCs w:val="20"/>
        </w:rPr>
        <w:t xml:space="preserve"> </w:t>
      </w:r>
    </w:p>
    <w:p w:rsidR="00D763F0" w:rsidRPr="00C45159" w:rsidRDefault="00D763F0" w:rsidP="00D763F0">
      <w:pPr>
        <w:pStyle w:val="NormalWeb"/>
        <w:spacing w:before="0" w:beforeAutospacing="0" w:after="0" w:afterAutospacing="0"/>
        <w:ind w:left="1080"/>
        <w:jc w:val="both"/>
        <w:rPr>
          <w:sz w:val="20"/>
          <w:szCs w:val="20"/>
        </w:rPr>
      </w:pPr>
    </w:p>
    <w:p w:rsidR="00991078" w:rsidRPr="00813E15" w:rsidRDefault="00E017D6" w:rsidP="000103C2">
      <w:pPr>
        <w:pStyle w:val="NormalWeb"/>
        <w:tabs>
          <w:tab w:val="num" w:pos="2028"/>
        </w:tabs>
        <w:spacing w:before="0" w:beforeAutospacing="0" w:after="0" w:afterAutospacing="0"/>
        <w:ind w:left="993"/>
        <w:jc w:val="both"/>
        <w:rPr>
          <w:sz w:val="20"/>
          <w:szCs w:val="20"/>
        </w:rPr>
      </w:pPr>
      <w:r>
        <w:rPr>
          <w:sz w:val="20"/>
          <w:szCs w:val="20"/>
        </w:rPr>
        <w:t>1</w:t>
      </w:r>
      <w:r w:rsidR="000103C2">
        <w:rPr>
          <w:sz w:val="20"/>
          <w:szCs w:val="20"/>
        </w:rPr>
        <w:t xml:space="preserve">) </w:t>
      </w:r>
      <w:r w:rsidR="00991078" w:rsidRPr="00813E15">
        <w:rPr>
          <w:sz w:val="20"/>
          <w:szCs w:val="20"/>
        </w:rPr>
        <w:t>Doçent kadrolarına başvuracak adayların başvuru formuna özgeçmişlerini, bir adet fotoğraflarını, nüfus cüzdanı fotokopilerini, Lisans, Yüksek Lisans, Doktora ve Doçentlik Belgelerinin noter veya resmi kurumlarca onaylanmış suretlerini, yayın listelerini, bilimsel çalışma ve yayınlarını kapsayan 4 takım dosyalarını ekleyerek Rektörlük Personel Dairesi Başkanlığına başvurmaları gerekmektedir.</w:t>
      </w:r>
    </w:p>
    <w:p w:rsidR="00677F7B" w:rsidRPr="00E351B8" w:rsidRDefault="00677F7B" w:rsidP="005377A8">
      <w:pPr>
        <w:pStyle w:val="NormalWeb"/>
        <w:spacing w:before="0" w:beforeAutospacing="0" w:after="0" w:afterAutospacing="0"/>
        <w:jc w:val="both"/>
        <w:rPr>
          <w:b/>
          <w:sz w:val="20"/>
          <w:szCs w:val="20"/>
        </w:rPr>
      </w:pPr>
    </w:p>
    <w:p w:rsidR="00981083" w:rsidRPr="00C45159" w:rsidRDefault="00981083" w:rsidP="00981083">
      <w:pPr>
        <w:pStyle w:val="NormalWeb"/>
        <w:spacing w:before="0" w:beforeAutospacing="0" w:after="0" w:afterAutospacing="0"/>
        <w:ind w:left="709"/>
        <w:jc w:val="both"/>
        <w:rPr>
          <w:b/>
          <w:sz w:val="20"/>
          <w:szCs w:val="20"/>
        </w:rPr>
      </w:pPr>
    </w:p>
    <w:p w:rsidR="00C73E08" w:rsidRDefault="0051312F" w:rsidP="0090720A">
      <w:pPr>
        <w:pStyle w:val="NormalWeb"/>
        <w:spacing w:before="0" w:beforeAutospacing="0" w:after="0" w:afterAutospacing="0"/>
        <w:ind w:left="1080"/>
        <w:jc w:val="both"/>
        <w:rPr>
          <w:sz w:val="20"/>
          <w:szCs w:val="20"/>
        </w:rPr>
      </w:pPr>
      <w:r w:rsidRPr="00E351B8">
        <w:rPr>
          <w:b/>
          <w:sz w:val="20"/>
          <w:szCs w:val="20"/>
        </w:rPr>
        <w:t>Not</w:t>
      </w:r>
      <w:r w:rsidR="0053751C" w:rsidRPr="00E351B8">
        <w:rPr>
          <w:b/>
          <w:sz w:val="20"/>
          <w:szCs w:val="20"/>
        </w:rPr>
        <w:t xml:space="preserve"> </w:t>
      </w:r>
      <w:r w:rsidR="00EB4988" w:rsidRPr="00E351B8">
        <w:rPr>
          <w:b/>
          <w:sz w:val="20"/>
          <w:szCs w:val="20"/>
        </w:rPr>
        <w:t>1</w:t>
      </w:r>
      <w:r w:rsidRPr="00E351B8">
        <w:rPr>
          <w:b/>
          <w:sz w:val="20"/>
          <w:szCs w:val="20"/>
        </w:rPr>
        <w:t>:</w:t>
      </w:r>
      <w:r w:rsidRPr="00E351B8">
        <w:rPr>
          <w:sz w:val="20"/>
          <w:szCs w:val="20"/>
        </w:rPr>
        <w:t xml:space="preserve"> </w:t>
      </w:r>
      <w:r w:rsidR="00283ED0" w:rsidRPr="00E351B8">
        <w:rPr>
          <w:sz w:val="20"/>
          <w:szCs w:val="20"/>
        </w:rPr>
        <w:t xml:space="preserve">Başvuru formu matbu olup, </w:t>
      </w:r>
      <w:hyperlink r:id="rId9" w:history="1">
        <w:r w:rsidR="00283ED0" w:rsidRPr="00E351B8">
          <w:rPr>
            <w:rStyle w:val="Kpr"/>
            <w:color w:val="800080"/>
            <w:sz w:val="20"/>
            <w:szCs w:val="20"/>
          </w:rPr>
          <w:t>http://www.kilis.edu.tr/</w:t>
        </w:r>
      </w:hyperlink>
      <w:r w:rsidR="00283ED0" w:rsidRPr="00E351B8">
        <w:rPr>
          <w:sz w:val="20"/>
          <w:szCs w:val="20"/>
        </w:rPr>
        <w:t xml:space="preserve"> adresi duyurular kısmından temin edilebilir.</w:t>
      </w:r>
    </w:p>
    <w:p w:rsidR="00722313" w:rsidRDefault="0090720A" w:rsidP="0090720A">
      <w:pPr>
        <w:pStyle w:val="NormalWeb"/>
        <w:spacing w:before="0" w:beforeAutospacing="0" w:after="0" w:afterAutospacing="0"/>
        <w:ind w:left="1080"/>
        <w:jc w:val="both"/>
        <w:rPr>
          <w:sz w:val="20"/>
          <w:szCs w:val="20"/>
        </w:rPr>
      </w:pPr>
      <w:r w:rsidRPr="00C73E08">
        <w:rPr>
          <w:sz w:val="20"/>
          <w:szCs w:val="20"/>
        </w:rPr>
        <w:t xml:space="preserve">   </w:t>
      </w:r>
    </w:p>
    <w:p w:rsidR="00F43D9F" w:rsidRDefault="00E11E2E" w:rsidP="0090720A">
      <w:pPr>
        <w:pStyle w:val="NormalWeb"/>
        <w:spacing w:before="0" w:beforeAutospacing="0" w:after="0" w:afterAutospacing="0"/>
        <w:ind w:left="1080"/>
        <w:jc w:val="both"/>
        <w:rPr>
          <w:sz w:val="20"/>
          <w:szCs w:val="20"/>
        </w:rPr>
      </w:pPr>
      <w:r w:rsidRPr="0057587E">
        <w:rPr>
          <w:b/>
          <w:sz w:val="20"/>
          <w:szCs w:val="20"/>
        </w:rPr>
        <w:t>Not 2</w:t>
      </w:r>
      <w:r>
        <w:rPr>
          <w:sz w:val="20"/>
          <w:szCs w:val="20"/>
        </w:rPr>
        <w:t>: Atanmaya hak kazanan adayın belgelerin</w:t>
      </w:r>
      <w:r w:rsidR="00F60A16">
        <w:rPr>
          <w:sz w:val="20"/>
          <w:szCs w:val="20"/>
        </w:rPr>
        <w:t>in</w:t>
      </w:r>
      <w:r>
        <w:rPr>
          <w:sz w:val="20"/>
          <w:szCs w:val="20"/>
        </w:rPr>
        <w:t xml:space="preserve"> asıllarını ibraz etmesi gerekmektedir.</w:t>
      </w:r>
    </w:p>
    <w:p w:rsidR="00E11E2E" w:rsidRDefault="00E11E2E" w:rsidP="0090720A">
      <w:pPr>
        <w:pStyle w:val="NormalWeb"/>
        <w:spacing w:before="0" w:beforeAutospacing="0" w:after="0" w:afterAutospacing="0"/>
        <w:ind w:left="1080"/>
        <w:jc w:val="both"/>
        <w:rPr>
          <w:sz w:val="20"/>
          <w:szCs w:val="20"/>
        </w:rPr>
      </w:pPr>
    </w:p>
    <w:p w:rsidR="00E11E2E" w:rsidRDefault="00E11E2E" w:rsidP="0090720A">
      <w:pPr>
        <w:pStyle w:val="NormalWeb"/>
        <w:spacing w:before="0" w:beforeAutospacing="0" w:after="0" w:afterAutospacing="0"/>
        <w:ind w:left="1080"/>
        <w:jc w:val="both"/>
        <w:rPr>
          <w:sz w:val="20"/>
          <w:szCs w:val="20"/>
        </w:rPr>
      </w:pPr>
    </w:p>
    <w:tbl>
      <w:tblPr>
        <w:tblpPr w:leftFromText="141" w:rightFromText="141" w:vertAnchor="text" w:horzAnchor="margin" w:tblpXSpec="center" w:tblpY="85"/>
        <w:tblW w:w="10042"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firstRow="0" w:lastRow="0" w:firstColumn="0" w:lastColumn="0" w:noHBand="0" w:noVBand="0"/>
      </w:tblPr>
      <w:tblGrid>
        <w:gridCol w:w="1752"/>
        <w:gridCol w:w="1727"/>
        <w:gridCol w:w="1119"/>
        <w:gridCol w:w="1118"/>
        <w:gridCol w:w="737"/>
        <w:gridCol w:w="624"/>
        <w:gridCol w:w="2965"/>
      </w:tblGrid>
      <w:tr w:rsidR="00B3499C" w:rsidRPr="00E351B8" w:rsidTr="00F60A16">
        <w:trPr>
          <w:trHeight w:val="1056"/>
          <w:tblCellSpacing w:w="15" w:type="dxa"/>
        </w:trPr>
        <w:tc>
          <w:tcPr>
            <w:tcW w:w="1707" w:type="dxa"/>
            <w:shd w:val="clear" w:color="auto" w:fill="auto"/>
            <w:vAlign w:val="center"/>
          </w:tcPr>
          <w:p w:rsidR="00B3499C" w:rsidRDefault="00B3499C" w:rsidP="00B3499C">
            <w:pPr>
              <w:jc w:val="center"/>
              <w:rPr>
                <w:sz w:val="20"/>
                <w:szCs w:val="20"/>
              </w:rPr>
            </w:pPr>
          </w:p>
          <w:p w:rsidR="000E715C" w:rsidRPr="00E351B8" w:rsidRDefault="000E715C" w:rsidP="00B3499C">
            <w:pPr>
              <w:jc w:val="center"/>
              <w:rPr>
                <w:sz w:val="20"/>
                <w:szCs w:val="20"/>
              </w:rPr>
            </w:pPr>
            <w:r>
              <w:rPr>
                <w:sz w:val="20"/>
                <w:szCs w:val="20"/>
              </w:rPr>
              <w:t>Yüksekokul</w:t>
            </w:r>
          </w:p>
        </w:tc>
        <w:tc>
          <w:tcPr>
            <w:tcW w:w="1697" w:type="dxa"/>
            <w:shd w:val="clear" w:color="auto" w:fill="auto"/>
            <w:vAlign w:val="center"/>
          </w:tcPr>
          <w:p w:rsidR="00B3499C" w:rsidRDefault="00B3499C" w:rsidP="00B3499C">
            <w:pPr>
              <w:jc w:val="center"/>
              <w:rPr>
                <w:sz w:val="20"/>
                <w:szCs w:val="20"/>
              </w:rPr>
            </w:pPr>
          </w:p>
          <w:p w:rsidR="000E715C" w:rsidRPr="00E351B8" w:rsidRDefault="000E715C" w:rsidP="00B3499C">
            <w:pPr>
              <w:jc w:val="center"/>
              <w:rPr>
                <w:sz w:val="20"/>
                <w:szCs w:val="20"/>
              </w:rPr>
            </w:pPr>
            <w:r w:rsidRPr="00E351B8">
              <w:rPr>
                <w:sz w:val="20"/>
                <w:szCs w:val="20"/>
              </w:rPr>
              <w:t>Bölümü</w:t>
            </w:r>
          </w:p>
        </w:tc>
        <w:tc>
          <w:tcPr>
            <w:tcW w:w="1089" w:type="dxa"/>
          </w:tcPr>
          <w:p w:rsidR="000E715C" w:rsidRDefault="000E715C" w:rsidP="00B3499C">
            <w:pPr>
              <w:jc w:val="center"/>
              <w:rPr>
                <w:sz w:val="20"/>
                <w:szCs w:val="20"/>
              </w:rPr>
            </w:pPr>
          </w:p>
          <w:p w:rsidR="000E715C" w:rsidRDefault="000E715C" w:rsidP="00B3499C">
            <w:pPr>
              <w:jc w:val="center"/>
              <w:rPr>
                <w:sz w:val="20"/>
                <w:szCs w:val="20"/>
              </w:rPr>
            </w:pPr>
          </w:p>
          <w:p w:rsidR="00B3499C" w:rsidRDefault="00B3499C" w:rsidP="00B3499C">
            <w:pPr>
              <w:rPr>
                <w:sz w:val="20"/>
                <w:szCs w:val="20"/>
              </w:rPr>
            </w:pPr>
            <w:r>
              <w:rPr>
                <w:sz w:val="20"/>
                <w:szCs w:val="20"/>
              </w:rPr>
              <w:t xml:space="preserve">    </w:t>
            </w:r>
          </w:p>
          <w:p w:rsidR="000E715C" w:rsidRPr="00E351B8" w:rsidRDefault="00B3499C" w:rsidP="00B3499C">
            <w:pPr>
              <w:rPr>
                <w:sz w:val="20"/>
                <w:szCs w:val="20"/>
              </w:rPr>
            </w:pPr>
            <w:r>
              <w:rPr>
                <w:sz w:val="20"/>
                <w:szCs w:val="20"/>
              </w:rPr>
              <w:t xml:space="preserve">   </w:t>
            </w:r>
            <w:r w:rsidR="000E715C">
              <w:rPr>
                <w:sz w:val="20"/>
                <w:szCs w:val="20"/>
              </w:rPr>
              <w:t>Program</w:t>
            </w:r>
          </w:p>
        </w:tc>
        <w:tc>
          <w:tcPr>
            <w:tcW w:w="1088" w:type="dxa"/>
            <w:shd w:val="clear" w:color="auto" w:fill="auto"/>
            <w:vAlign w:val="center"/>
          </w:tcPr>
          <w:p w:rsidR="00B3499C" w:rsidRDefault="00B3499C" w:rsidP="00B3499C">
            <w:pPr>
              <w:jc w:val="center"/>
              <w:rPr>
                <w:sz w:val="20"/>
                <w:szCs w:val="20"/>
              </w:rPr>
            </w:pPr>
          </w:p>
          <w:p w:rsidR="000E715C" w:rsidRPr="00E351B8" w:rsidRDefault="000E715C" w:rsidP="00B3499C">
            <w:pPr>
              <w:jc w:val="center"/>
              <w:rPr>
                <w:sz w:val="20"/>
                <w:szCs w:val="20"/>
              </w:rPr>
            </w:pPr>
            <w:r w:rsidRPr="00E351B8">
              <w:rPr>
                <w:sz w:val="20"/>
                <w:szCs w:val="20"/>
              </w:rPr>
              <w:t>Unvanı</w:t>
            </w:r>
          </w:p>
        </w:tc>
        <w:tc>
          <w:tcPr>
            <w:tcW w:w="707" w:type="dxa"/>
            <w:shd w:val="clear" w:color="auto" w:fill="auto"/>
            <w:vAlign w:val="center"/>
          </w:tcPr>
          <w:p w:rsidR="00B3499C" w:rsidRDefault="00B3499C" w:rsidP="00B3499C">
            <w:pPr>
              <w:jc w:val="center"/>
              <w:rPr>
                <w:sz w:val="20"/>
                <w:szCs w:val="20"/>
              </w:rPr>
            </w:pPr>
          </w:p>
          <w:p w:rsidR="000E715C" w:rsidRPr="00E351B8" w:rsidRDefault="000E715C" w:rsidP="00B3499C">
            <w:pPr>
              <w:jc w:val="center"/>
              <w:rPr>
                <w:sz w:val="20"/>
                <w:szCs w:val="20"/>
              </w:rPr>
            </w:pPr>
            <w:r w:rsidRPr="00E351B8">
              <w:rPr>
                <w:sz w:val="20"/>
                <w:szCs w:val="20"/>
              </w:rPr>
              <w:t>Derece</w:t>
            </w:r>
          </w:p>
        </w:tc>
        <w:tc>
          <w:tcPr>
            <w:tcW w:w="594" w:type="dxa"/>
            <w:shd w:val="clear" w:color="auto" w:fill="auto"/>
            <w:vAlign w:val="center"/>
          </w:tcPr>
          <w:p w:rsidR="00B3499C" w:rsidRDefault="00B3499C" w:rsidP="00B3499C">
            <w:pPr>
              <w:jc w:val="center"/>
              <w:rPr>
                <w:sz w:val="20"/>
                <w:szCs w:val="20"/>
              </w:rPr>
            </w:pPr>
          </w:p>
          <w:p w:rsidR="000E715C" w:rsidRPr="00E351B8" w:rsidRDefault="000E715C" w:rsidP="00B3499C">
            <w:pPr>
              <w:jc w:val="center"/>
              <w:rPr>
                <w:sz w:val="20"/>
                <w:szCs w:val="20"/>
              </w:rPr>
            </w:pPr>
            <w:r w:rsidRPr="00E351B8">
              <w:rPr>
                <w:sz w:val="20"/>
                <w:szCs w:val="20"/>
              </w:rPr>
              <w:t>Adet</w:t>
            </w:r>
          </w:p>
        </w:tc>
        <w:tc>
          <w:tcPr>
            <w:tcW w:w="2920" w:type="dxa"/>
            <w:shd w:val="clear" w:color="auto" w:fill="auto"/>
            <w:vAlign w:val="center"/>
          </w:tcPr>
          <w:p w:rsidR="00B3499C" w:rsidRDefault="00B3499C" w:rsidP="00B3499C">
            <w:pPr>
              <w:rPr>
                <w:sz w:val="20"/>
                <w:szCs w:val="20"/>
              </w:rPr>
            </w:pPr>
            <w:r>
              <w:rPr>
                <w:sz w:val="20"/>
                <w:szCs w:val="20"/>
              </w:rPr>
              <w:t xml:space="preserve">              </w:t>
            </w:r>
          </w:p>
          <w:p w:rsidR="00B3499C" w:rsidRDefault="00B3499C" w:rsidP="00B3499C">
            <w:pPr>
              <w:rPr>
                <w:sz w:val="20"/>
                <w:szCs w:val="20"/>
              </w:rPr>
            </w:pPr>
          </w:p>
          <w:p w:rsidR="000E715C" w:rsidRPr="00E351B8" w:rsidRDefault="00B3499C" w:rsidP="00B3499C">
            <w:pPr>
              <w:rPr>
                <w:sz w:val="20"/>
                <w:szCs w:val="20"/>
              </w:rPr>
            </w:pPr>
            <w:r>
              <w:rPr>
                <w:sz w:val="20"/>
                <w:szCs w:val="20"/>
              </w:rPr>
              <w:t xml:space="preserve">              </w:t>
            </w:r>
            <w:r w:rsidR="000E715C" w:rsidRPr="00E351B8">
              <w:rPr>
                <w:sz w:val="20"/>
                <w:szCs w:val="20"/>
              </w:rPr>
              <w:t>Açıklama</w:t>
            </w:r>
          </w:p>
          <w:p w:rsidR="000E715C" w:rsidRPr="00E351B8" w:rsidRDefault="000E715C" w:rsidP="00B3499C">
            <w:pPr>
              <w:jc w:val="center"/>
              <w:rPr>
                <w:sz w:val="20"/>
                <w:szCs w:val="20"/>
              </w:rPr>
            </w:pPr>
          </w:p>
        </w:tc>
      </w:tr>
      <w:tr w:rsidR="00B3499C" w:rsidRPr="00E351B8" w:rsidTr="00F60A16">
        <w:trPr>
          <w:trHeight w:val="601"/>
          <w:tblCellSpacing w:w="15" w:type="dxa"/>
        </w:trPr>
        <w:tc>
          <w:tcPr>
            <w:tcW w:w="1707" w:type="dxa"/>
            <w:shd w:val="clear" w:color="auto" w:fill="auto"/>
            <w:vAlign w:val="center"/>
          </w:tcPr>
          <w:p w:rsidR="000E715C" w:rsidRDefault="000E715C" w:rsidP="007C3885">
            <w:pPr>
              <w:jc w:val="center"/>
              <w:rPr>
                <w:sz w:val="20"/>
                <w:szCs w:val="20"/>
              </w:rPr>
            </w:pPr>
            <w:r>
              <w:rPr>
                <w:sz w:val="20"/>
                <w:szCs w:val="20"/>
              </w:rPr>
              <w:t>Meslek Yüksekokulu</w:t>
            </w:r>
          </w:p>
        </w:tc>
        <w:tc>
          <w:tcPr>
            <w:tcW w:w="1697" w:type="dxa"/>
            <w:shd w:val="clear" w:color="auto" w:fill="auto"/>
            <w:vAlign w:val="center"/>
          </w:tcPr>
          <w:p w:rsidR="000E715C" w:rsidRDefault="00B3499C" w:rsidP="007C3885">
            <w:pPr>
              <w:jc w:val="center"/>
              <w:rPr>
                <w:sz w:val="20"/>
                <w:szCs w:val="20"/>
              </w:rPr>
            </w:pPr>
            <w:r>
              <w:rPr>
                <w:sz w:val="20"/>
                <w:szCs w:val="20"/>
              </w:rPr>
              <w:t xml:space="preserve">Bitkisel ve Hayvansal Üretim </w:t>
            </w:r>
          </w:p>
        </w:tc>
        <w:tc>
          <w:tcPr>
            <w:tcW w:w="1089" w:type="dxa"/>
          </w:tcPr>
          <w:p w:rsidR="00B3499C" w:rsidRDefault="00B3499C" w:rsidP="007C3885">
            <w:pPr>
              <w:jc w:val="center"/>
              <w:rPr>
                <w:sz w:val="20"/>
                <w:szCs w:val="20"/>
              </w:rPr>
            </w:pPr>
          </w:p>
          <w:p w:rsidR="000E715C" w:rsidRDefault="00B3499C" w:rsidP="007C3885">
            <w:pPr>
              <w:jc w:val="center"/>
              <w:rPr>
                <w:sz w:val="20"/>
                <w:szCs w:val="20"/>
              </w:rPr>
            </w:pPr>
            <w:r>
              <w:rPr>
                <w:sz w:val="20"/>
                <w:szCs w:val="20"/>
              </w:rPr>
              <w:t>Bahçe Tarımı</w:t>
            </w:r>
          </w:p>
        </w:tc>
        <w:tc>
          <w:tcPr>
            <w:tcW w:w="1088" w:type="dxa"/>
            <w:shd w:val="clear" w:color="auto" w:fill="auto"/>
            <w:vAlign w:val="center"/>
          </w:tcPr>
          <w:p w:rsidR="000E715C" w:rsidRDefault="000E715C" w:rsidP="007C3885">
            <w:pPr>
              <w:jc w:val="center"/>
              <w:rPr>
                <w:sz w:val="20"/>
                <w:szCs w:val="20"/>
              </w:rPr>
            </w:pPr>
            <w:r>
              <w:rPr>
                <w:sz w:val="20"/>
                <w:szCs w:val="20"/>
              </w:rPr>
              <w:t>Doç.</w:t>
            </w:r>
          </w:p>
        </w:tc>
        <w:tc>
          <w:tcPr>
            <w:tcW w:w="707" w:type="dxa"/>
            <w:shd w:val="clear" w:color="auto" w:fill="auto"/>
            <w:vAlign w:val="center"/>
          </w:tcPr>
          <w:p w:rsidR="000E715C" w:rsidRDefault="00F753B1" w:rsidP="007C3885">
            <w:pPr>
              <w:jc w:val="center"/>
              <w:rPr>
                <w:sz w:val="20"/>
                <w:szCs w:val="20"/>
              </w:rPr>
            </w:pPr>
            <w:r>
              <w:rPr>
                <w:sz w:val="20"/>
                <w:szCs w:val="20"/>
              </w:rPr>
              <w:t>1</w:t>
            </w:r>
          </w:p>
        </w:tc>
        <w:tc>
          <w:tcPr>
            <w:tcW w:w="594" w:type="dxa"/>
            <w:shd w:val="clear" w:color="auto" w:fill="auto"/>
            <w:vAlign w:val="center"/>
          </w:tcPr>
          <w:p w:rsidR="000E715C" w:rsidRDefault="000E715C" w:rsidP="007C3885">
            <w:pPr>
              <w:jc w:val="center"/>
              <w:rPr>
                <w:sz w:val="20"/>
                <w:szCs w:val="20"/>
              </w:rPr>
            </w:pPr>
            <w:r>
              <w:rPr>
                <w:sz w:val="20"/>
                <w:szCs w:val="20"/>
              </w:rPr>
              <w:t>1</w:t>
            </w:r>
          </w:p>
        </w:tc>
        <w:tc>
          <w:tcPr>
            <w:tcW w:w="2920" w:type="dxa"/>
            <w:shd w:val="clear" w:color="auto" w:fill="auto"/>
            <w:vAlign w:val="center"/>
          </w:tcPr>
          <w:p w:rsidR="000E715C" w:rsidRDefault="00F43D9F" w:rsidP="00EE43E5">
            <w:pPr>
              <w:rPr>
                <w:sz w:val="20"/>
                <w:szCs w:val="20"/>
              </w:rPr>
            </w:pPr>
            <w:proofErr w:type="gramStart"/>
            <w:r>
              <w:rPr>
                <w:sz w:val="20"/>
                <w:szCs w:val="20"/>
              </w:rPr>
              <w:t>İlgili Alanda Doçentlik Belgesine Sahip Olmak.</w:t>
            </w:r>
            <w:proofErr w:type="gramEnd"/>
          </w:p>
        </w:tc>
      </w:tr>
    </w:tbl>
    <w:p w:rsidR="00283186" w:rsidRPr="008E7F6E" w:rsidRDefault="00483A74" w:rsidP="00106CE0">
      <w:pPr>
        <w:pStyle w:val="NormalWeb"/>
        <w:spacing w:before="0" w:beforeAutospacing="0" w:after="0" w:afterAutospacing="0"/>
        <w:jc w:val="both"/>
        <w:rPr>
          <w:sz w:val="18"/>
          <w:szCs w:val="18"/>
        </w:rPr>
      </w:pPr>
      <w:r>
        <w:rPr>
          <w:b/>
          <w:sz w:val="20"/>
          <w:szCs w:val="20"/>
        </w:rPr>
        <w:t xml:space="preserve">                     </w:t>
      </w:r>
    </w:p>
    <w:p w:rsidR="001D73D8" w:rsidRDefault="001D73D8" w:rsidP="0090720A">
      <w:pPr>
        <w:rPr>
          <w:sz w:val="20"/>
          <w:szCs w:val="20"/>
        </w:rPr>
      </w:pPr>
    </w:p>
    <w:p w:rsidR="00A14A4F" w:rsidRPr="00E351B8" w:rsidRDefault="00A14A4F" w:rsidP="0090720A">
      <w:pPr>
        <w:rPr>
          <w:sz w:val="20"/>
          <w:szCs w:val="20"/>
        </w:rPr>
      </w:pPr>
      <w:r>
        <w:rPr>
          <w:sz w:val="20"/>
          <w:szCs w:val="20"/>
        </w:rPr>
        <w:t xml:space="preserve">           *</w:t>
      </w:r>
      <w:bookmarkStart w:id="0" w:name="_GoBack"/>
      <w:bookmarkEnd w:id="0"/>
      <w:proofErr w:type="gramStart"/>
      <w:r>
        <w:rPr>
          <w:sz w:val="20"/>
          <w:szCs w:val="20"/>
        </w:rPr>
        <w:t>İlan  Metni</w:t>
      </w:r>
      <w:proofErr w:type="gramEnd"/>
      <w:r>
        <w:rPr>
          <w:sz w:val="20"/>
          <w:szCs w:val="20"/>
        </w:rPr>
        <w:t xml:space="preserve"> 25.01.2017 tarihli ve 29959 sayılı  Resmi Gazete ile 25.01.2017 tarihli Posta gazetesinde yayınlanmıştır.</w:t>
      </w:r>
    </w:p>
    <w:sectPr w:rsidR="00A14A4F" w:rsidRPr="00E351B8" w:rsidSect="00BC1948">
      <w:footerReference w:type="even" r:id="rId10"/>
      <w:footerReference w:type="default" r:id="rId11"/>
      <w:pgSz w:w="11906" w:h="16838"/>
      <w:pgMar w:top="36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5D" w:rsidRDefault="00CC715D">
      <w:r>
        <w:separator/>
      </w:r>
    </w:p>
  </w:endnote>
  <w:endnote w:type="continuationSeparator" w:id="0">
    <w:p w:rsidR="00CC715D" w:rsidRDefault="00CC7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927" w:rsidRDefault="00DD1927" w:rsidP="00BC3CA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D1927" w:rsidRDefault="00DD1927" w:rsidP="006F05A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CA9" w:rsidRDefault="00BC3CA9" w:rsidP="00BC3CA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14A4F">
      <w:rPr>
        <w:rStyle w:val="SayfaNumaras"/>
        <w:noProof/>
      </w:rPr>
      <w:t>1</w:t>
    </w:r>
    <w:r>
      <w:rPr>
        <w:rStyle w:val="SayfaNumaras"/>
      </w:rPr>
      <w:fldChar w:fldCharType="end"/>
    </w:r>
  </w:p>
  <w:p w:rsidR="00DD1927" w:rsidRDefault="00DD1927" w:rsidP="006F05A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5D" w:rsidRDefault="00CC715D">
      <w:r>
        <w:separator/>
      </w:r>
    </w:p>
  </w:footnote>
  <w:footnote w:type="continuationSeparator" w:id="0">
    <w:p w:rsidR="00CC715D" w:rsidRDefault="00CC7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7EFB"/>
    <w:multiLevelType w:val="hybridMultilevel"/>
    <w:tmpl w:val="4FB66612"/>
    <w:lvl w:ilvl="0" w:tplc="70667E5A">
      <w:start w:val="1"/>
      <w:numFmt w:val="decimal"/>
      <w:lvlText w:val="%1."/>
      <w:lvlJc w:val="left"/>
      <w:pPr>
        <w:tabs>
          <w:tab w:val="num" w:pos="2028"/>
        </w:tabs>
        <w:ind w:left="2028" w:hanging="1035"/>
      </w:pPr>
      <w:rPr>
        <w:rFonts w:hint="default"/>
        <w:b w:val="0"/>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1">
    <w:nsid w:val="380430CB"/>
    <w:multiLevelType w:val="hybridMultilevel"/>
    <w:tmpl w:val="4642C15C"/>
    <w:lvl w:ilvl="0" w:tplc="041F000F">
      <w:start w:val="1"/>
      <w:numFmt w:val="decimal"/>
      <w:lvlText w:val="%1."/>
      <w:lvlJc w:val="left"/>
      <w:pPr>
        <w:tabs>
          <w:tab w:val="num" w:pos="1429"/>
        </w:tabs>
        <w:ind w:left="1429" w:hanging="360"/>
      </w:pPr>
    </w:lvl>
    <w:lvl w:ilvl="1" w:tplc="041F0019" w:tentative="1">
      <w:start w:val="1"/>
      <w:numFmt w:val="lowerLetter"/>
      <w:lvlText w:val="%2."/>
      <w:lvlJc w:val="left"/>
      <w:pPr>
        <w:tabs>
          <w:tab w:val="num" w:pos="2149"/>
        </w:tabs>
        <w:ind w:left="2149" w:hanging="360"/>
      </w:pPr>
    </w:lvl>
    <w:lvl w:ilvl="2" w:tplc="041F001B" w:tentative="1">
      <w:start w:val="1"/>
      <w:numFmt w:val="lowerRoman"/>
      <w:lvlText w:val="%3."/>
      <w:lvlJc w:val="right"/>
      <w:pPr>
        <w:tabs>
          <w:tab w:val="num" w:pos="2869"/>
        </w:tabs>
        <w:ind w:left="2869" w:hanging="180"/>
      </w:pPr>
    </w:lvl>
    <w:lvl w:ilvl="3" w:tplc="041F000F" w:tentative="1">
      <w:start w:val="1"/>
      <w:numFmt w:val="decimal"/>
      <w:lvlText w:val="%4."/>
      <w:lvlJc w:val="left"/>
      <w:pPr>
        <w:tabs>
          <w:tab w:val="num" w:pos="3589"/>
        </w:tabs>
        <w:ind w:left="3589" w:hanging="360"/>
      </w:pPr>
    </w:lvl>
    <w:lvl w:ilvl="4" w:tplc="041F0019" w:tentative="1">
      <w:start w:val="1"/>
      <w:numFmt w:val="lowerLetter"/>
      <w:lvlText w:val="%5."/>
      <w:lvlJc w:val="left"/>
      <w:pPr>
        <w:tabs>
          <w:tab w:val="num" w:pos="4309"/>
        </w:tabs>
        <w:ind w:left="4309" w:hanging="360"/>
      </w:pPr>
    </w:lvl>
    <w:lvl w:ilvl="5" w:tplc="041F001B" w:tentative="1">
      <w:start w:val="1"/>
      <w:numFmt w:val="lowerRoman"/>
      <w:lvlText w:val="%6."/>
      <w:lvlJc w:val="right"/>
      <w:pPr>
        <w:tabs>
          <w:tab w:val="num" w:pos="5029"/>
        </w:tabs>
        <w:ind w:left="5029" w:hanging="180"/>
      </w:pPr>
    </w:lvl>
    <w:lvl w:ilvl="6" w:tplc="041F000F" w:tentative="1">
      <w:start w:val="1"/>
      <w:numFmt w:val="decimal"/>
      <w:lvlText w:val="%7."/>
      <w:lvlJc w:val="left"/>
      <w:pPr>
        <w:tabs>
          <w:tab w:val="num" w:pos="5749"/>
        </w:tabs>
        <w:ind w:left="5749" w:hanging="360"/>
      </w:pPr>
    </w:lvl>
    <w:lvl w:ilvl="7" w:tplc="041F0019" w:tentative="1">
      <w:start w:val="1"/>
      <w:numFmt w:val="lowerLetter"/>
      <w:lvlText w:val="%8."/>
      <w:lvlJc w:val="left"/>
      <w:pPr>
        <w:tabs>
          <w:tab w:val="num" w:pos="6469"/>
        </w:tabs>
        <w:ind w:left="6469" w:hanging="360"/>
      </w:pPr>
    </w:lvl>
    <w:lvl w:ilvl="8" w:tplc="041F001B" w:tentative="1">
      <w:start w:val="1"/>
      <w:numFmt w:val="lowerRoman"/>
      <w:lvlText w:val="%9."/>
      <w:lvlJc w:val="right"/>
      <w:pPr>
        <w:tabs>
          <w:tab w:val="num" w:pos="7189"/>
        </w:tabs>
        <w:ind w:left="7189" w:hanging="180"/>
      </w:pPr>
    </w:lvl>
  </w:abstractNum>
  <w:abstractNum w:abstractNumId="2">
    <w:nsid w:val="3E5337DC"/>
    <w:multiLevelType w:val="hybridMultilevel"/>
    <w:tmpl w:val="6CD807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C655F7"/>
    <w:multiLevelType w:val="hybridMultilevel"/>
    <w:tmpl w:val="512A233C"/>
    <w:lvl w:ilvl="0" w:tplc="B442EF6A">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4">
    <w:nsid w:val="518474FE"/>
    <w:multiLevelType w:val="hybridMultilevel"/>
    <w:tmpl w:val="CF84872A"/>
    <w:lvl w:ilvl="0" w:tplc="70667E5A">
      <w:start w:val="1"/>
      <w:numFmt w:val="decimal"/>
      <w:lvlText w:val="%1."/>
      <w:lvlJc w:val="left"/>
      <w:pPr>
        <w:tabs>
          <w:tab w:val="num" w:pos="1744"/>
        </w:tabs>
        <w:ind w:left="1744" w:hanging="1035"/>
      </w:pPr>
      <w:rPr>
        <w:rFonts w:hint="default"/>
        <w:b w:val="0"/>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5">
    <w:nsid w:val="6FBC5C86"/>
    <w:multiLevelType w:val="hybridMultilevel"/>
    <w:tmpl w:val="64AC9792"/>
    <w:lvl w:ilvl="0" w:tplc="300830F4">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nsid w:val="716F7EFA"/>
    <w:multiLevelType w:val="hybridMultilevel"/>
    <w:tmpl w:val="004CE07E"/>
    <w:lvl w:ilvl="0" w:tplc="70667E5A">
      <w:start w:val="1"/>
      <w:numFmt w:val="decimal"/>
      <w:lvlText w:val="%1."/>
      <w:lvlJc w:val="left"/>
      <w:pPr>
        <w:tabs>
          <w:tab w:val="num" w:pos="2453"/>
        </w:tabs>
        <w:ind w:left="2453" w:hanging="1035"/>
      </w:pPr>
      <w:rPr>
        <w:rFonts w:hint="default"/>
        <w:b w:val="0"/>
      </w:rPr>
    </w:lvl>
    <w:lvl w:ilvl="1" w:tplc="041F0019" w:tentative="1">
      <w:start w:val="1"/>
      <w:numFmt w:val="lowerLetter"/>
      <w:lvlText w:val="%2."/>
      <w:lvlJc w:val="left"/>
      <w:pPr>
        <w:tabs>
          <w:tab w:val="num" w:pos="2149"/>
        </w:tabs>
        <w:ind w:left="2149" w:hanging="360"/>
      </w:pPr>
    </w:lvl>
    <w:lvl w:ilvl="2" w:tplc="041F001B" w:tentative="1">
      <w:start w:val="1"/>
      <w:numFmt w:val="lowerRoman"/>
      <w:lvlText w:val="%3."/>
      <w:lvlJc w:val="right"/>
      <w:pPr>
        <w:tabs>
          <w:tab w:val="num" w:pos="2869"/>
        </w:tabs>
        <w:ind w:left="2869" w:hanging="180"/>
      </w:pPr>
    </w:lvl>
    <w:lvl w:ilvl="3" w:tplc="041F000F" w:tentative="1">
      <w:start w:val="1"/>
      <w:numFmt w:val="decimal"/>
      <w:lvlText w:val="%4."/>
      <w:lvlJc w:val="left"/>
      <w:pPr>
        <w:tabs>
          <w:tab w:val="num" w:pos="3589"/>
        </w:tabs>
        <w:ind w:left="3589" w:hanging="360"/>
      </w:pPr>
    </w:lvl>
    <w:lvl w:ilvl="4" w:tplc="041F0019" w:tentative="1">
      <w:start w:val="1"/>
      <w:numFmt w:val="lowerLetter"/>
      <w:lvlText w:val="%5."/>
      <w:lvlJc w:val="left"/>
      <w:pPr>
        <w:tabs>
          <w:tab w:val="num" w:pos="4309"/>
        </w:tabs>
        <w:ind w:left="4309" w:hanging="360"/>
      </w:pPr>
    </w:lvl>
    <w:lvl w:ilvl="5" w:tplc="041F001B" w:tentative="1">
      <w:start w:val="1"/>
      <w:numFmt w:val="lowerRoman"/>
      <w:lvlText w:val="%6."/>
      <w:lvlJc w:val="right"/>
      <w:pPr>
        <w:tabs>
          <w:tab w:val="num" w:pos="5029"/>
        </w:tabs>
        <w:ind w:left="5029" w:hanging="180"/>
      </w:pPr>
    </w:lvl>
    <w:lvl w:ilvl="6" w:tplc="041F000F" w:tentative="1">
      <w:start w:val="1"/>
      <w:numFmt w:val="decimal"/>
      <w:lvlText w:val="%7."/>
      <w:lvlJc w:val="left"/>
      <w:pPr>
        <w:tabs>
          <w:tab w:val="num" w:pos="5749"/>
        </w:tabs>
        <w:ind w:left="5749" w:hanging="360"/>
      </w:pPr>
    </w:lvl>
    <w:lvl w:ilvl="7" w:tplc="041F0019" w:tentative="1">
      <w:start w:val="1"/>
      <w:numFmt w:val="lowerLetter"/>
      <w:lvlText w:val="%8."/>
      <w:lvlJc w:val="left"/>
      <w:pPr>
        <w:tabs>
          <w:tab w:val="num" w:pos="6469"/>
        </w:tabs>
        <w:ind w:left="6469" w:hanging="360"/>
      </w:pPr>
    </w:lvl>
    <w:lvl w:ilvl="8" w:tplc="041F001B" w:tentative="1">
      <w:start w:val="1"/>
      <w:numFmt w:val="lowerRoman"/>
      <w:lvlText w:val="%9."/>
      <w:lvlJc w:val="right"/>
      <w:pPr>
        <w:tabs>
          <w:tab w:val="num" w:pos="7189"/>
        </w:tabs>
        <w:ind w:left="7189" w:hanging="180"/>
      </w:pPr>
    </w:lvl>
  </w:abstractNum>
  <w:num w:numId="1">
    <w:abstractNumId w:val="1"/>
  </w:num>
  <w:num w:numId="2">
    <w:abstractNumId w:val="4"/>
  </w:num>
  <w:num w:numId="3">
    <w:abstractNumId w:val="6"/>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4F"/>
    <w:rsid w:val="000046E0"/>
    <w:rsid w:val="000103C2"/>
    <w:rsid w:val="00012B5B"/>
    <w:rsid w:val="00014CFF"/>
    <w:rsid w:val="00021916"/>
    <w:rsid w:val="00025416"/>
    <w:rsid w:val="00026E11"/>
    <w:rsid w:val="000334AA"/>
    <w:rsid w:val="00033B4F"/>
    <w:rsid w:val="0004074C"/>
    <w:rsid w:val="00042868"/>
    <w:rsid w:val="000433DB"/>
    <w:rsid w:val="00046C2D"/>
    <w:rsid w:val="0005110B"/>
    <w:rsid w:val="0005266B"/>
    <w:rsid w:val="000551EB"/>
    <w:rsid w:val="0006487B"/>
    <w:rsid w:val="000653C2"/>
    <w:rsid w:val="00066935"/>
    <w:rsid w:val="0007253E"/>
    <w:rsid w:val="00073935"/>
    <w:rsid w:val="00082CB8"/>
    <w:rsid w:val="00095C33"/>
    <w:rsid w:val="000A6F04"/>
    <w:rsid w:val="000B15C2"/>
    <w:rsid w:val="000B3FBF"/>
    <w:rsid w:val="000B4E28"/>
    <w:rsid w:val="000B6EB5"/>
    <w:rsid w:val="000C013C"/>
    <w:rsid w:val="000D381E"/>
    <w:rsid w:val="000D5A9B"/>
    <w:rsid w:val="000E15F1"/>
    <w:rsid w:val="000E5DC3"/>
    <w:rsid w:val="000E5F25"/>
    <w:rsid w:val="000E715C"/>
    <w:rsid w:val="000F1FF0"/>
    <w:rsid w:val="000F50F8"/>
    <w:rsid w:val="001057CE"/>
    <w:rsid w:val="00106CE0"/>
    <w:rsid w:val="0011215C"/>
    <w:rsid w:val="001138DC"/>
    <w:rsid w:val="00121A75"/>
    <w:rsid w:val="0012598E"/>
    <w:rsid w:val="00127B92"/>
    <w:rsid w:val="0013331D"/>
    <w:rsid w:val="00144184"/>
    <w:rsid w:val="00145208"/>
    <w:rsid w:val="00147629"/>
    <w:rsid w:val="001511C1"/>
    <w:rsid w:val="00157954"/>
    <w:rsid w:val="00161030"/>
    <w:rsid w:val="00163E71"/>
    <w:rsid w:val="0016503A"/>
    <w:rsid w:val="00166AE3"/>
    <w:rsid w:val="00174DAA"/>
    <w:rsid w:val="00180CA3"/>
    <w:rsid w:val="00186529"/>
    <w:rsid w:val="00186596"/>
    <w:rsid w:val="0018695A"/>
    <w:rsid w:val="00187DD1"/>
    <w:rsid w:val="001B3AC6"/>
    <w:rsid w:val="001C1581"/>
    <w:rsid w:val="001C1797"/>
    <w:rsid w:val="001C3D06"/>
    <w:rsid w:val="001D0BC7"/>
    <w:rsid w:val="001D4634"/>
    <w:rsid w:val="001D5DAA"/>
    <w:rsid w:val="001D73D8"/>
    <w:rsid w:val="001E0224"/>
    <w:rsid w:val="001E04D7"/>
    <w:rsid w:val="001F0B74"/>
    <w:rsid w:val="001F0BCA"/>
    <w:rsid w:val="001F3AA2"/>
    <w:rsid w:val="00215AF3"/>
    <w:rsid w:val="0022099F"/>
    <w:rsid w:val="00222320"/>
    <w:rsid w:val="002307DE"/>
    <w:rsid w:val="0023245D"/>
    <w:rsid w:val="00235458"/>
    <w:rsid w:val="002437F6"/>
    <w:rsid w:val="00245686"/>
    <w:rsid w:val="00246256"/>
    <w:rsid w:val="0024700B"/>
    <w:rsid w:val="0025186C"/>
    <w:rsid w:val="00252169"/>
    <w:rsid w:val="00253BB1"/>
    <w:rsid w:val="00254882"/>
    <w:rsid w:val="00256F88"/>
    <w:rsid w:val="00264F15"/>
    <w:rsid w:val="002708A9"/>
    <w:rsid w:val="002753D1"/>
    <w:rsid w:val="0027584E"/>
    <w:rsid w:val="002777A9"/>
    <w:rsid w:val="00283186"/>
    <w:rsid w:val="0028365D"/>
    <w:rsid w:val="00283ED0"/>
    <w:rsid w:val="002877F7"/>
    <w:rsid w:val="00291F9F"/>
    <w:rsid w:val="0029633B"/>
    <w:rsid w:val="002968A6"/>
    <w:rsid w:val="002A39C4"/>
    <w:rsid w:val="002A3E6F"/>
    <w:rsid w:val="002B5189"/>
    <w:rsid w:val="002D0737"/>
    <w:rsid w:val="002D352D"/>
    <w:rsid w:val="002E2126"/>
    <w:rsid w:val="002E30E8"/>
    <w:rsid w:val="002F2E10"/>
    <w:rsid w:val="00310F39"/>
    <w:rsid w:val="00311C3E"/>
    <w:rsid w:val="00312104"/>
    <w:rsid w:val="00313334"/>
    <w:rsid w:val="00315F3F"/>
    <w:rsid w:val="00316798"/>
    <w:rsid w:val="00321277"/>
    <w:rsid w:val="003233A5"/>
    <w:rsid w:val="00326BC4"/>
    <w:rsid w:val="00332751"/>
    <w:rsid w:val="00335456"/>
    <w:rsid w:val="003460CA"/>
    <w:rsid w:val="0034644D"/>
    <w:rsid w:val="00347A3B"/>
    <w:rsid w:val="00356400"/>
    <w:rsid w:val="00360815"/>
    <w:rsid w:val="00360D84"/>
    <w:rsid w:val="00361ECA"/>
    <w:rsid w:val="00364002"/>
    <w:rsid w:val="00366C95"/>
    <w:rsid w:val="0037103A"/>
    <w:rsid w:val="00372490"/>
    <w:rsid w:val="00377F87"/>
    <w:rsid w:val="00390598"/>
    <w:rsid w:val="00397921"/>
    <w:rsid w:val="003A35A2"/>
    <w:rsid w:val="003B5AB9"/>
    <w:rsid w:val="003C531F"/>
    <w:rsid w:val="003C5995"/>
    <w:rsid w:val="003D0B15"/>
    <w:rsid w:val="003E1C94"/>
    <w:rsid w:val="003E3A8D"/>
    <w:rsid w:val="003E4399"/>
    <w:rsid w:val="003E50BD"/>
    <w:rsid w:val="003E5227"/>
    <w:rsid w:val="003E6C5E"/>
    <w:rsid w:val="003F0018"/>
    <w:rsid w:val="003F3452"/>
    <w:rsid w:val="003F3CF9"/>
    <w:rsid w:val="003F7A2D"/>
    <w:rsid w:val="004009AA"/>
    <w:rsid w:val="00401076"/>
    <w:rsid w:val="004016BD"/>
    <w:rsid w:val="00413FC4"/>
    <w:rsid w:val="00420C31"/>
    <w:rsid w:val="00422497"/>
    <w:rsid w:val="00425096"/>
    <w:rsid w:val="0043165D"/>
    <w:rsid w:val="004333A9"/>
    <w:rsid w:val="00446415"/>
    <w:rsid w:val="0044672E"/>
    <w:rsid w:val="00446F94"/>
    <w:rsid w:val="004553D9"/>
    <w:rsid w:val="0045741F"/>
    <w:rsid w:val="00460F3A"/>
    <w:rsid w:val="00463CB3"/>
    <w:rsid w:val="00471CCC"/>
    <w:rsid w:val="00477D6E"/>
    <w:rsid w:val="00483A74"/>
    <w:rsid w:val="004B0050"/>
    <w:rsid w:val="004B2D45"/>
    <w:rsid w:val="004B5105"/>
    <w:rsid w:val="004B5B65"/>
    <w:rsid w:val="004C22D7"/>
    <w:rsid w:val="004C48EE"/>
    <w:rsid w:val="004D0F78"/>
    <w:rsid w:val="004D1DD6"/>
    <w:rsid w:val="004D6421"/>
    <w:rsid w:val="004D7061"/>
    <w:rsid w:val="004E1DCD"/>
    <w:rsid w:val="004E61AE"/>
    <w:rsid w:val="004F3466"/>
    <w:rsid w:val="004F3517"/>
    <w:rsid w:val="00500AD3"/>
    <w:rsid w:val="00501CCB"/>
    <w:rsid w:val="005043FC"/>
    <w:rsid w:val="005050C7"/>
    <w:rsid w:val="0050724C"/>
    <w:rsid w:val="0051015D"/>
    <w:rsid w:val="00511F2A"/>
    <w:rsid w:val="0051312F"/>
    <w:rsid w:val="00513D92"/>
    <w:rsid w:val="00517456"/>
    <w:rsid w:val="00525A0B"/>
    <w:rsid w:val="0053148F"/>
    <w:rsid w:val="0053718D"/>
    <w:rsid w:val="0053751C"/>
    <w:rsid w:val="005377A8"/>
    <w:rsid w:val="005402CF"/>
    <w:rsid w:val="0054057B"/>
    <w:rsid w:val="00541A5B"/>
    <w:rsid w:val="00544F36"/>
    <w:rsid w:val="00546BD4"/>
    <w:rsid w:val="00547200"/>
    <w:rsid w:val="00550F94"/>
    <w:rsid w:val="0055288C"/>
    <w:rsid w:val="005565C6"/>
    <w:rsid w:val="00561DAA"/>
    <w:rsid w:val="00562C5C"/>
    <w:rsid w:val="005714AE"/>
    <w:rsid w:val="0057587E"/>
    <w:rsid w:val="00580996"/>
    <w:rsid w:val="00580B5F"/>
    <w:rsid w:val="0058213D"/>
    <w:rsid w:val="0058784F"/>
    <w:rsid w:val="00587D4B"/>
    <w:rsid w:val="005934A6"/>
    <w:rsid w:val="00597C8A"/>
    <w:rsid w:val="005A01D7"/>
    <w:rsid w:val="005A0C63"/>
    <w:rsid w:val="005A23AE"/>
    <w:rsid w:val="005A2F32"/>
    <w:rsid w:val="005B2D60"/>
    <w:rsid w:val="005B2EB8"/>
    <w:rsid w:val="005B4913"/>
    <w:rsid w:val="005B5887"/>
    <w:rsid w:val="005C39A0"/>
    <w:rsid w:val="005C4793"/>
    <w:rsid w:val="005C50DF"/>
    <w:rsid w:val="005D0FBF"/>
    <w:rsid w:val="005D1993"/>
    <w:rsid w:val="005D262C"/>
    <w:rsid w:val="005D4AA7"/>
    <w:rsid w:val="005D5B98"/>
    <w:rsid w:val="005E22C6"/>
    <w:rsid w:val="005E24E7"/>
    <w:rsid w:val="005E3A9D"/>
    <w:rsid w:val="005F0445"/>
    <w:rsid w:val="00613061"/>
    <w:rsid w:val="00616E7A"/>
    <w:rsid w:val="0062396B"/>
    <w:rsid w:val="00623C08"/>
    <w:rsid w:val="00631D7B"/>
    <w:rsid w:val="00631F5D"/>
    <w:rsid w:val="006324CE"/>
    <w:rsid w:val="00635C96"/>
    <w:rsid w:val="006412C0"/>
    <w:rsid w:val="00643282"/>
    <w:rsid w:val="0064342D"/>
    <w:rsid w:val="00646273"/>
    <w:rsid w:val="00652FA3"/>
    <w:rsid w:val="006555C5"/>
    <w:rsid w:val="006558B5"/>
    <w:rsid w:val="00660CB0"/>
    <w:rsid w:val="00674829"/>
    <w:rsid w:val="00677F7B"/>
    <w:rsid w:val="00683E88"/>
    <w:rsid w:val="00690D17"/>
    <w:rsid w:val="00693E23"/>
    <w:rsid w:val="006A54C6"/>
    <w:rsid w:val="006A5D20"/>
    <w:rsid w:val="006B3281"/>
    <w:rsid w:val="006B409B"/>
    <w:rsid w:val="006C3648"/>
    <w:rsid w:val="006C4D24"/>
    <w:rsid w:val="006C7596"/>
    <w:rsid w:val="006D08CA"/>
    <w:rsid w:val="006D430F"/>
    <w:rsid w:val="006D5942"/>
    <w:rsid w:val="006E0043"/>
    <w:rsid w:val="006E4A44"/>
    <w:rsid w:val="006E62BE"/>
    <w:rsid w:val="006F05A7"/>
    <w:rsid w:val="006F0E86"/>
    <w:rsid w:val="0070249F"/>
    <w:rsid w:val="007033AD"/>
    <w:rsid w:val="00717C14"/>
    <w:rsid w:val="00722313"/>
    <w:rsid w:val="007224B6"/>
    <w:rsid w:val="00722B96"/>
    <w:rsid w:val="007237DC"/>
    <w:rsid w:val="00732741"/>
    <w:rsid w:val="00733B2A"/>
    <w:rsid w:val="00742D8C"/>
    <w:rsid w:val="007470B4"/>
    <w:rsid w:val="00747AE2"/>
    <w:rsid w:val="0076098B"/>
    <w:rsid w:val="007611B7"/>
    <w:rsid w:val="00761258"/>
    <w:rsid w:val="007718AE"/>
    <w:rsid w:val="00772A55"/>
    <w:rsid w:val="00772C9B"/>
    <w:rsid w:val="007731FF"/>
    <w:rsid w:val="007736FB"/>
    <w:rsid w:val="00775FC3"/>
    <w:rsid w:val="0078182E"/>
    <w:rsid w:val="00781881"/>
    <w:rsid w:val="00784643"/>
    <w:rsid w:val="00784C32"/>
    <w:rsid w:val="007903B0"/>
    <w:rsid w:val="0079116B"/>
    <w:rsid w:val="00792698"/>
    <w:rsid w:val="00792AF4"/>
    <w:rsid w:val="007A0477"/>
    <w:rsid w:val="007A1536"/>
    <w:rsid w:val="007A3C97"/>
    <w:rsid w:val="007A4379"/>
    <w:rsid w:val="007B16F1"/>
    <w:rsid w:val="007B2405"/>
    <w:rsid w:val="007B7CB3"/>
    <w:rsid w:val="007C2707"/>
    <w:rsid w:val="007C3885"/>
    <w:rsid w:val="007C661B"/>
    <w:rsid w:val="007C7BFE"/>
    <w:rsid w:val="007F0E9F"/>
    <w:rsid w:val="00805FDF"/>
    <w:rsid w:val="0080744A"/>
    <w:rsid w:val="0081265E"/>
    <w:rsid w:val="00813E15"/>
    <w:rsid w:val="0081404A"/>
    <w:rsid w:val="00815130"/>
    <w:rsid w:val="00817EF3"/>
    <w:rsid w:val="008352CB"/>
    <w:rsid w:val="00840087"/>
    <w:rsid w:val="00846942"/>
    <w:rsid w:val="008529CD"/>
    <w:rsid w:val="008627BE"/>
    <w:rsid w:val="008700FC"/>
    <w:rsid w:val="008754AD"/>
    <w:rsid w:val="008807A7"/>
    <w:rsid w:val="00880BCC"/>
    <w:rsid w:val="008823D6"/>
    <w:rsid w:val="0088547D"/>
    <w:rsid w:val="00885A95"/>
    <w:rsid w:val="0089448D"/>
    <w:rsid w:val="00894E8A"/>
    <w:rsid w:val="008973CD"/>
    <w:rsid w:val="008B0146"/>
    <w:rsid w:val="008B52D6"/>
    <w:rsid w:val="008C1B8A"/>
    <w:rsid w:val="008C3A45"/>
    <w:rsid w:val="008C445E"/>
    <w:rsid w:val="008D24B6"/>
    <w:rsid w:val="008D4A0F"/>
    <w:rsid w:val="008D75C4"/>
    <w:rsid w:val="008D7F7F"/>
    <w:rsid w:val="008E009B"/>
    <w:rsid w:val="008E2F92"/>
    <w:rsid w:val="008E618A"/>
    <w:rsid w:val="008E7F6E"/>
    <w:rsid w:val="008F3828"/>
    <w:rsid w:val="008F3EC3"/>
    <w:rsid w:val="0090720A"/>
    <w:rsid w:val="009125EF"/>
    <w:rsid w:val="00912968"/>
    <w:rsid w:val="00914D4F"/>
    <w:rsid w:val="00917A08"/>
    <w:rsid w:val="00922E77"/>
    <w:rsid w:val="009237D4"/>
    <w:rsid w:val="00924B96"/>
    <w:rsid w:val="009260D9"/>
    <w:rsid w:val="00926C9E"/>
    <w:rsid w:val="00930DC5"/>
    <w:rsid w:val="00932F8B"/>
    <w:rsid w:val="00935564"/>
    <w:rsid w:val="009360A1"/>
    <w:rsid w:val="009409EB"/>
    <w:rsid w:val="00943CB0"/>
    <w:rsid w:val="00943FEE"/>
    <w:rsid w:val="00945DA2"/>
    <w:rsid w:val="009460A1"/>
    <w:rsid w:val="0095185B"/>
    <w:rsid w:val="00964479"/>
    <w:rsid w:val="00971C6D"/>
    <w:rsid w:val="00972BD3"/>
    <w:rsid w:val="00980D26"/>
    <w:rsid w:val="00981083"/>
    <w:rsid w:val="00984B3E"/>
    <w:rsid w:val="00985162"/>
    <w:rsid w:val="00985253"/>
    <w:rsid w:val="009866EF"/>
    <w:rsid w:val="00987BD1"/>
    <w:rsid w:val="00990F77"/>
    <w:rsid w:val="00991078"/>
    <w:rsid w:val="0099340F"/>
    <w:rsid w:val="00993A75"/>
    <w:rsid w:val="009A0BF1"/>
    <w:rsid w:val="009A32A7"/>
    <w:rsid w:val="009A373F"/>
    <w:rsid w:val="009B0549"/>
    <w:rsid w:val="009B2B13"/>
    <w:rsid w:val="009B3C70"/>
    <w:rsid w:val="009B42EA"/>
    <w:rsid w:val="009C058E"/>
    <w:rsid w:val="009C391B"/>
    <w:rsid w:val="009C532F"/>
    <w:rsid w:val="009D43AA"/>
    <w:rsid w:val="009D4E5B"/>
    <w:rsid w:val="009D5541"/>
    <w:rsid w:val="009D579B"/>
    <w:rsid w:val="009D698B"/>
    <w:rsid w:val="009E3627"/>
    <w:rsid w:val="009E5E56"/>
    <w:rsid w:val="009E6B23"/>
    <w:rsid w:val="009E7F63"/>
    <w:rsid w:val="009F114B"/>
    <w:rsid w:val="009F288E"/>
    <w:rsid w:val="00A050C3"/>
    <w:rsid w:val="00A111E0"/>
    <w:rsid w:val="00A14A4F"/>
    <w:rsid w:val="00A161C0"/>
    <w:rsid w:val="00A2744A"/>
    <w:rsid w:val="00A30CC6"/>
    <w:rsid w:val="00A32922"/>
    <w:rsid w:val="00A32EB1"/>
    <w:rsid w:val="00A3566C"/>
    <w:rsid w:val="00A473C8"/>
    <w:rsid w:val="00A54466"/>
    <w:rsid w:val="00A5449E"/>
    <w:rsid w:val="00A606E4"/>
    <w:rsid w:val="00A63BB9"/>
    <w:rsid w:val="00A65943"/>
    <w:rsid w:val="00A6661B"/>
    <w:rsid w:val="00A6692C"/>
    <w:rsid w:val="00A66B77"/>
    <w:rsid w:val="00A8199B"/>
    <w:rsid w:val="00A82D3F"/>
    <w:rsid w:val="00A91379"/>
    <w:rsid w:val="00A9190D"/>
    <w:rsid w:val="00A9232D"/>
    <w:rsid w:val="00A933EE"/>
    <w:rsid w:val="00A9655C"/>
    <w:rsid w:val="00AA4A5C"/>
    <w:rsid w:val="00AA4C6A"/>
    <w:rsid w:val="00AB0651"/>
    <w:rsid w:val="00AB214B"/>
    <w:rsid w:val="00AB2A50"/>
    <w:rsid w:val="00AB3698"/>
    <w:rsid w:val="00AB6D4E"/>
    <w:rsid w:val="00AC7C4A"/>
    <w:rsid w:val="00AD04E8"/>
    <w:rsid w:val="00AD0D62"/>
    <w:rsid w:val="00AD1E5E"/>
    <w:rsid w:val="00AD2C09"/>
    <w:rsid w:val="00AD75A4"/>
    <w:rsid w:val="00AD7968"/>
    <w:rsid w:val="00AF091C"/>
    <w:rsid w:val="00AF424A"/>
    <w:rsid w:val="00B0085A"/>
    <w:rsid w:val="00B03385"/>
    <w:rsid w:val="00B06440"/>
    <w:rsid w:val="00B10109"/>
    <w:rsid w:val="00B11E23"/>
    <w:rsid w:val="00B12918"/>
    <w:rsid w:val="00B1546B"/>
    <w:rsid w:val="00B2429B"/>
    <w:rsid w:val="00B340E2"/>
    <w:rsid w:val="00B3499C"/>
    <w:rsid w:val="00B36EF1"/>
    <w:rsid w:val="00B40AFD"/>
    <w:rsid w:val="00B4134C"/>
    <w:rsid w:val="00B5566B"/>
    <w:rsid w:val="00B57790"/>
    <w:rsid w:val="00B73CB4"/>
    <w:rsid w:val="00B745E8"/>
    <w:rsid w:val="00B80748"/>
    <w:rsid w:val="00B80DBC"/>
    <w:rsid w:val="00B85C87"/>
    <w:rsid w:val="00B864B3"/>
    <w:rsid w:val="00BA0FB9"/>
    <w:rsid w:val="00BA1F9D"/>
    <w:rsid w:val="00BA5F34"/>
    <w:rsid w:val="00BB03E1"/>
    <w:rsid w:val="00BB5A4B"/>
    <w:rsid w:val="00BB7AA2"/>
    <w:rsid w:val="00BC1948"/>
    <w:rsid w:val="00BC3517"/>
    <w:rsid w:val="00BC3CA9"/>
    <w:rsid w:val="00BC64AF"/>
    <w:rsid w:val="00BC7728"/>
    <w:rsid w:val="00BD58E5"/>
    <w:rsid w:val="00BE1EB9"/>
    <w:rsid w:val="00BE2FB9"/>
    <w:rsid w:val="00BE682F"/>
    <w:rsid w:val="00BF445D"/>
    <w:rsid w:val="00BF47D4"/>
    <w:rsid w:val="00BF5616"/>
    <w:rsid w:val="00BF5CD5"/>
    <w:rsid w:val="00C02A82"/>
    <w:rsid w:val="00C123E8"/>
    <w:rsid w:val="00C129A5"/>
    <w:rsid w:val="00C143B2"/>
    <w:rsid w:val="00C16A0B"/>
    <w:rsid w:val="00C1736A"/>
    <w:rsid w:val="00C17579"/>
    <w:rsid w:val="00C20D1B"/>
    <w:rsid w:val="00C21A2D"/>
    <w:rsid w:val="00C23CD5"/>
    <w:rsid w:val="00C263FA"/>
    <w:rsid w:val="00C30F55"/>
    <w:rsid w:val="00C320C4"/>
    <w:rsid w:val="00C344C6"/>
    <w:rsid w:val="00C40DF2"/>
    <w:rsid w:val="00C42745"/>
    <w:rsid w:val="00C43233"/>
    <w:rsid w:val="00C461CE"/>
    <w:rsid w:val="00C55AC9"/>
    <w:rsid w:val="00C61079"/>
    <w:rsid w:val="00C64295"/>
    <w:rsid w:val="00C662F9"/>
    <w:rsid w:val="00C67F71"/>
    <w:rsid w:val="00C70049"/>
    <w:rsid w:val="00C71E52"/>
    <w:rsid w:val="00C73E08"/>
    <w:rsid w:val="00C77B5D"/>
    <w:rsid w:val="00C8143B"/>
    <w:rsid w:val="00C86C48"/>
    <w:rsid w:val="00C87BCB"/>
    <w:rsid w:val="00C90D59"/>
    <w:rsid w:val="00C91A7F"/>
    <w:rsid w:val="00C966FE"/>
    <w:rsid w:val="00C974E8"/>
    <w:rsid w:val="00CA1EC7"/>
    <w:rsid w:val="00CA4446"/>
    <w:rsid w:val="00CA4456"/>
    <w:rsid w:val="00CA6208"/>
    <w:rsid w:val="00CA6EFC"/>
    <w:rsid w:val="00CB16D0"/>
    <w:rsid w:val="00CB4952"/>
    <w:rsid w:val="00CB6B18"/>
    <w:rsid w:val="00CC492A"/>
    <w:rsid w:val="00CC6287"/>
    <w:rsid w:val="00CC715D"/>
    <w:rsid w:val="00CC7968"/>
    <w:rsid w:val="00CD7691"/>
    <w:rsid w:val="00CE0D43"/>
    <w:rsid w:val="00CE16C7"/>
    <w:rsid w:val="00CE4BB1"/>
    <w:rsid w:val="00CF350B"/>
    <w:rsid w:val="00D00490"/>
    <w:rsid w:val="00D03613"/>
    <w:rsid w:val="00D116E2"/>
    <w:rsid w:val="00D12647"/>
    <w:rsid w:val="00D24A37"/>
    <w:rsid w:val="00D26F4B"/>
    <w:rsid w:val="00D27B35"/>
    <w:rsid w:val="00D30374"/>
    <w:rsid w:val="00D3101C"/>
    <w:rsid w:val="00D32BE9"/>
    <w:rsid w:val="00D33558"/>
    <w:rsid w:val="00D35598"/>
    <w:rsid w:val="00D408E7"/>
    <w:rsid w:val="00D40A82"/>
    <w:rsid w:val="00D426C1"/>
    <w:rsid w:val="00D45357"/>
    <w:rsid w:val="00D5467D"/>
    <w:rsid w:val="00D61DD4"/>
    <w:rsid w:val="00D669CE"/>
    <w:rsid w:val="00D6780E"/>
    <w:rsid w:val="00D763F0"/>
    <w:rsid w:val="00D8591A"/>
    <w:rsid w:val="00D85C51"/>
    <w:rsid w:val="00D90C64"/>
    <w:rsid w:val="00D973C5"/>
    <w:rsid w:val="00DA34F3"/>
    <w:rsid w:val="00DA71B3"/>
    <w:rsid w:val="00DB407B"/>
    <w:rsid w:val="00DC538F"/>
    <w:rsid w:val="00DC6FB1"/>
    <w:rsid w:val="00DD1927"/>
    <w:rsid w:val="00DD5473"/>
    <w:rsid w:val="00DE4609"/>
    <w:rsid w:val="00E017D6"/>
    <w:rsid w:val="00E03409"/>
    <w:rsid w:val="00E03700"/>
    <w:rsid w:val="00E06B31"/>
    <w:rsid w:val="00E11E2E"/>
    <w:rsid w:val="00E1483F"/>
    <w:rsid w:val="00E158E3"/>
    <w:rsid w:val="00E15DE5"/>
    <w:rsid w:val="00E20810"/>
    <w:rsid w:val="00E24D80"/>
    <w:rsid w:val="00E25032"/>
    <w:rsid w:val="00E33596"/>
    <w:rsid w:val="00E351B8"/>
    <w:rsid w:val="00E37C55"/>
    <w:rsid w:val="00E44C25"/>
    <w:rsid w:val="00E45BDD"/>
    <w:rsid w:val="00E602D1"/>
    <w:rsid w:val="00E60AAA"/>
    <w:rsid w:val="00E630DF"/>
    <w:rsid w:val="00E72E08"/>
    <w:rsid w:val="00E731B9"/>
    <w:rsid w:val="00E75BD5"/>
    <w:rsid w:val="00E8466D"/>
    <w:rsid w:val="00E865B2"/>
    <w:rsid w:val="00E87152"/>
    <w:rsid w:val="00E877DA"/>
    <w:rsid w:val="00EB3472"/>
    <w:rsid w:val="00EB40DF"/>
    <w:rsid w:val="00EB4988"/>
    <w:rsid w:val="00EC0034"/>
    <w:rsid w:val="00EC0FE6"/>
    <w:rsid w:val="00ED06EE"/>
    <w:rsid w:val="00EE20BA"/>
    <w:rsid w:val="00EE379B"/>
    <w:rsid w:val="00EE43E5"/>
    <w:rsid w:val="00EE4671"/>
    <w:rsid w:val="00EF0369"/>
    <w:rsid w:val="00EF03BE"/>
    <w:rsid w:val="00F00B61"/>
    <w:rsid w:val="00F0103E"/>
    <w:rsid w:val="00F0464B"/>
    <w:rsid w:val="00F11946"/>
    <w:rsid w:val="00F13662"/>
    <w:rsid w:val="00F25630"/>
    <w:rsid w:val="00F25BE6"/>
    <w:rsid w:val="00F26036"/>
    <w:rsid w:val="00F27A75"/>
    <w:rsid w:val="00F31059"/>
    <w:rsid w:val="00F31659"/>
    <w:rsid w:val="00F32973"/>
    <w:rsid w:val="00F37B00"/>
    <w:rsid w:val="00F40EEC"/>
    <w:rsid w:val="00F43D9F"/>
    <w:rsid w:val="00F52215"/>
    <w:rsid w:val="00F60A16"/>
    <w:rsid w:val="00F612E0"/>
    <w:rsid w:val="00F64492"/>
    <w:rsid w:val="00F64B88"/>
    <w:rsid w:val="00F753B1"/>
    <w:rsid w:val="00F77707"/>
    <w:rsid w:val="00F85B77"/>
    <w:rsid w:val="00F90369"/>
    <w:rsid w:val="00F93619"/>
    <w:rsid w:val="00F94EAE"/>
    <w:rsid w:val="00F96B61"/>
    <w:rsid w:val="00F96F93"/>
    <w:rsid w:val="00FA35C8"/>
    <w:rsid w:val="00FA42D1"/>
    <w:rsid w:val="00FA5B9F"/>
    <w:rsid w:val="00FA6D09"/>
    <w:rsid w:val="00FA7729"/>
    <w:rsid w:val="00FB2202"/>
    <w:rsid w:val="00FC3C6F"/>
    <w:rsid w:val="00FC7D44"/>
    <w:rsid w:val="00FD1BCA"/>
    <w:rsid w:val="00FE08F2"/>
    <w:rsid w:val="00FE4B19"/>
    <w:rsid w:val="00FE53A4"/>
    <w:rsid w:val="00FE5B54"/>
    <w:rsid w:val="00FF17F8"/>
    <w:rsid w:val="00FF40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287"/>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CC6287"/>
    <w:pPr>
      <w:spacing w:before="100" w:beforeAutospacing="1" w:after="100" w:afterAutospacing="1"/>
    </w:pPr>
  </w:style>
  <w:style w:type="paragraph" w:styleId="Altbilgi">
    <w:name w:val="footer"/>
    <w:basedOn w:val="Normal"/>
    <w:rsid w:val="006F05A7"/>
    <w:pPr>
      <w:tabs>
        <w:tab w:val="center" w:pos="4536"/>
        <w:tab w:val="right" w:pos="9072"/>
      </w:tabs>
    </w:pPr>
  </w:style>
  <w:style w:type="character" w:styleId="SayfaNumaras">
    <w:name w:val="page number"/>
    <w:basedOn w:val="VarsaylanParagrafYazTipi"/>
    <w:rsid w:val="006F05A7"/>
  </w:style>
  <w:style w:type="paragraph" w:styleId="stbilgi">
    <w:name w:val="header"/>
    <w:basedOn w:val="Normal"/>
    <w:rsid w:val="00880BCC"/>
    <w:pPr>
      <w:tabs>
        <w:tab w:val="center" w:pos="4536"/>
        <w:tab w:val="right" w:pos="9072"/>
      </w:tabs>
    </w:pPr>
  </w:style>
  <w:style w:type="character" w:styleId="Kpr">
    <w:name w:val="Hyperlink"/>
    <w:rsid w:val="00E158E3"/>
    <w:rPr>
      <w:color w:val="0000FF"/>
      <w:u w:val="single"/>
    </w:rPr>
  </w:style>
  <w:style w:type="character" w:styleId="Vurgu">
    <w:name w:val="Emphasis"/>
    <w:qFormat/>
    <w:rsid w:val="00321277"/>
    <w:rPr>
      <w:b/>
      <w:bCs/>
      <w:i w:val="0"/>
      <w:iCs w:val="0"/>
    </w:rPr>
  </w:style>
  <w:style w:type="paragraph" w:styleId="ListeParagraf">
    <w:name w:val="List Paragraph"/>
    <w:basedOn w:val="Normal"/>
    <w:uiPriority w:val="34"/>
    <w:qFormat/>
    <w:rsid w:val="00283ED0"/>
    <w:pPr>
      <w:ind w:left="708"/>
    </w:pPr>
  </w:style>
  <w:style w:type="paragraph" w:styleId="BalonMetni">
    <w:name w:val="Balloon Text"/>
    <w:basedOn w:val="Normal"/>
    <w:link w:val="BalonMetniChar"/>
    <w:rsid w:val="008D7F7F"/>
    <w:rPr>
      <w:rFonts w:ascii="Tahoma" w:hAnsi="Tahoma"/>
      <w:sz w:val="16"/>
      <w:szCs w:val="16"/>
      <w:lang w:val="x-none" w:eastAsia="x-none"/>
    </w:rPr>
  </w:style>
  <w:style w:type="character" w:customStyle="1" w:styleId="BalonMetniChar">
    <w:name w:val="Balon Metni Char"/>
    <w:link w:val="BalonMetni"/>
    <w:rsid w:val="008D7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6287"/>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Web">
    <w:name w:val="Normal (Web)"/>
    <w:basedOn w:val="Normal"/>
    <w:rsid w:val="00CC6287"/>
    <w:pPr>
      <w:spacing w:before="100" w:beforeAutospacing="1" w:after="100" w:afterAutospacing="1"/>
    </w:pPr>
  </w:style>
  <w:style w:type="paragraph" w:styleId="Altbilgi">
    <w:name w:val="footer"/>
    <w:basedOn w:val="Normal"/>
    <w:rsid w:val="006F05A7"/>
    <w:pPr>
      <w:tabs>
        <w:tab w:val="center" w:pos="4536"/>
        <w:tab w:val="right" w:pos="9072"/>
      </w:tabs>
    </w:pPr>
  </w:style>
  <w:style w:type="character" w:styleId="SayfaNumaras">
    <w:name w:val="page number"/>
    <w:basedOn w:val="VarsaylanParagrafYazTipi"/>
    <w:rsid w:val="006F05A7"/>
  </w:style>
  <w:style w:type="paragraph" w:styleId="stbilgi">
    <w:name w:val="header"/>
    <w:basedOn w:val="Normal"/>
    <w:rsid w:val="00880BCC"/>
    <w:pPr>
      <w:tabs>
        <w:tab w:val="center" w:pos="4536"/>
        <w:tab w:val="right" w:pos="9072"/>
      </w:tabs>
    </w:pPr>
  </w:style>
  <w:style w:type="character" w:styleId="Kpr">
    <w:name w:val="Hyperlink"/>
    <w:rsid w:val="00E158E3"/>
    <w:rPr>
      <w:color w:val="0000FF"/>
      <w:u w:val="single"/>
    </w:rPr>
  </w:style>
  <w:style w:type="character" w:styleId="Vurgu">
    <w:name w:val="Emphasis"/>
    <w:qFormat/>
    <w:rsid w:val="00321277"/>
    <w:rPr>
      <w:b/>
      <w:bCs/>
      <w:i w:val="0"/>
      <w:iCs w:val="0"/>
    </w:rPr>
  </w:style>
  <w:style w:type="paragraph" w:styleId="ListeParagraf">
    <w:name w:val="List Paragraph"/>
    <w:basedOn w:val="Normal"/>
    <w:uiPriority w:val="34"/>
    <w:qFormat/>
    <w:rsid w:val="00283ED0"/>
    <w:pPr>
      <w:ind w:left="708"/>
    </w:pPr>
  </w:style>
  <w:style w:type="paragraph" w:styleId="BalonMetni">
    <w:name w:val="Balloon Text"/>
    <w:basedOn w:val="Normal"/>
    <w:link w:val="BalonMetniChar"/>
    <w:rsid w:val="008D7F7F"/>
    <w:rPr>
      <w:rFonts w:ascii="Tahoma" w:hAnsi="Tahoma"/>
      <w:sz w:val="16"/>
      <w:szCs w:val="16"/>
      <w:lang w:val="x-none" w:eastAsia="x-none"/>
    </w:rPr>
  </w:style>
  <w:style w:type="character" w:customStyle="1" w:styleId="BalonMetniChar">
    <w:name w:val="Balon Metni Char"/>
    <w:link w:val="BalonMetni"/>
    <w:rsid w:val="008D7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662741">
      <w:bodyDiv w:val="1"/>
      <w:marLeft w:val="0"/>
      <w:marRight w:val="0"/>
      <w:marTop w:val="0"/>
      <w:marBottom w:val="0"/>
      <w:divBdr>
        <w:top w:val="none" w:sz="0" w:space="0" w:color="auto"/>
        <w:left w:val="none" w:sz="0" w:space="0" w:color="auto"/>
        <w:bottom w:val="none" w:sz="0" w:space="0" w:color="auto"/>
        <w:right w:val="none" w:sz="0" w:space="0" w:color="auto"/>
      </w:divBdr>
    </w:div>
    <w:div w:id="1677926139">
      <w:bodyDiv w:val="1"/>
      <w:marLeft w:val="0"/>
      <w:marRight w:val="0"/>
      <w:marTop w:val="0"/>
      <w:marBottom w:val="0"/>
      <w:divBdr>
        <w:top w:val="none" w:sz="0" w:space="0" w:color="auto"/>
        <w:left w:val="none" w:sz="0" w:space="0" w:color="auto"/>
        <w:bottom w:val="none" w:sz="0" w:space="0" w:color="auto"/>
        <w:right w:val="none" w:sz="0" w:space="0" w:color="auto"/>
      </w:divBdr>
      <w:divsChild>
        <w:div w:id="1090128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ilis.edu.t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yeni%20ilan%2019.01.2017\ilan%20metni19.01.2017.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7C41A-D1DC-4AEB-A040-6CF84929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ilan metni19.01.2017</Template>
  <TotalTime>4</TotalTime>
  <Pages>1</Pages>
  <Words>226</Words>
  <Characters>1290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Burak ESER</Company>
  <LinksUpToDate>false</LinksUpToDate>
  <CharactersWithSpaces>1513</CharactersWithSpaces>
  <SharedDoc>false</SharedDoc>
  <HLinks>
    <vt:vector size="6" baseType="variant">
      <vt:variant>
        <vt:i4>1310790</vt:i4>
      </vt:variant>
      <vt:variant>
        <vt:i4>0</vt:i4>
      </vt:variant>
      <vt:variant>
        <vt:i4>0</vt:i4>
      </vt:variant>
      <vt:variant>
        <vt:i4>5</vt:i4>
      </vt:variant>
      <vt:variant>
        <vt:lpwstr>http://www.kilis.edu.tr/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pc</dc:creator>
  <cp:lastModifiedBy>pc</cp:lastModifiedBy>
  <cp:revision>1</cp:revision>
  <cp:lastPrinted>2016-11-25T12:50:00Z</cp:lastPrinted>
  <dcterms:created xsi:type="dcterms:W3CDTF">2017-01-25T07:04:00Z</dcterms:created>
  <dcterms:modified xsi:type="dcterms:W3CDTF">2017-01-25T07:08:00Z</dcterms:modified>
</cp:coreProperties>
</file>